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108" w:type="dxa"/>
        <w:tblLayout w:type="fixed"/>
        <w:tblLook w:val="00A0"/>
      </w:tblPr>
      <w:tblGrid>
        <w:gridCol w:w="3401"/>
        <w:gridCol w:w="3225"/>
        <w:gridCol w:w="3259"/>
      </w:tblGrid>
      <w:tr w:rsidR="00F24B98" w:rsidRPr="000708F4" w:rsidTr="002F3619">
        <w:tc>
          <w:tcPr>
            <w:tcW w:w="3401" w:type="dxa"/>
          </w:tcPr>
          <w:p w:rsidR="00F24B98" w:rsidRPr="000708F4" w:rsidRDefault="00F24B98" w:rsidP="0091486C">
            <w:pPr>
              <w:rPr>
                <w:rFonts w:ascii="Times New Roman" w:hAnsi="Times New Roman"/>
                <w:b/>
              </w:rPr>
            </w:pPr>
            <w:r w:rsidRPr="000708F4">
              <w:rPr>
                <w:rFonts w:ascii="Times New Roman" w:hAnsi="Times New Roman"/>
                <w:b/>
              </w:rPr>
              <w:t>СОГЛАСОВАНО</w:t>
            </w:r>
          </w:p>
          <w:p w:rsidR="00F24B98" w:rsidRPr="000708F4" w:rsidRDefault="00F24B98" w:rsidP="0091486C">
            <w:pPr>
              <w:jc w:val="right"/>
              <w:rPr>
                <w:rFonts w:ascii="Times New Roman" w:hAnsi="Times New Roman"/>
                <w:b/>
              </w:rPr>
            </w:pPr>
          </w:p>
          <w:p w:rsidR="00F24B98" w:rsidRPr="000708F4" w:rsidRDefault="00F24B98" w:rsidP="0091486C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0708F4">
              <w:rPr>
                <w:rFonts w:ascii="Times New Roman" w:hAnsi="Times New Roman"/>
                <w:bCs/>
              </w:rPr>
              <w:t>Председатель первичной профсоюзной организации ГБДОУ № 1</w:t>
            </w:r>
          </w:p>
          <w:p w:rsidR="00F24B98" w:rsidRPr="000708F4" w:rsidRDefault="00F24B98" w:rsidP="0091486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0708F4">
              <w:rPr>
                <w:rFonts w:ascii="Times New Roman" w:hAnsi="Times New Roman"/>
                <w:bCs/>
              </w:rPr>
              <w:t>_______________Е.А. Зорина</w:t>
            </w:r>
          </w:p>
          <w:p w:rsidR="00F24B98" w:rsidRPr="000708F4" w:rsidRDefault="00F24B98" w:rsidP="0091486C">
            <w:pPr>
              <w:rPr>
                <w:rFonts w:ascii="Times New Roman" w:hAnsi="Times New Roman"/>
                <w:b/>
              </w:rPr>
            </w:pPr>
            <w:r w:rsidRPr="000708F4">
              <w:rPr>
                <w:rFonts w:ascii="Times New Roman" w:hAnsi="Times New Roman"/>
              </w:rPr>
              <w:t>«___»______________  2014 г.</w:t>
            </w:r>
          </w:p>
          <w:p w:rsidR="00F24B98" w:rsidRPr="000708F4" w:rsidRDefault="00F24B98" w:rsidP="009148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F24B98" w:rsidRPr="000708F4" w:rsidRDefault="00F24B98" w:rsidP="0091486C">
            <w:pPr>
              <w:rPr>
                <w:rFonts w:ascii="Times New Roman" w:hAnsi="Times New Roman"/>
                <w:b/>
              </w:rPr>
            </w:pPr>
            <w:r w:rsidRPr="000708F4">
              <w:rPr>
                <w:rFonts w:ascii="Times New Roman" w:hAnsi="Times New Roman"/>
                <w:b/>
              </w:rPr>
              <w:t>ПРИНЯТО</w:t>
            </w:r>
          </w:p>
          <w:p w:rsidR="00F24B98" w:rsidRPr="000708F4" w:rsidRDefault="00F24B98" w:rsidP="0091486C">
            <w:pPr>
              <w:rPr>
                <w:rFonts w:ascii="Times New Roman" w:hAnsi="Times New Roman"/>
              </w:rPr>
            </w:pPr>
          </w:p>
          <w:p w:rsidR="00F24B98" w:rsidRPr="000708F4" w:rsidRDefault="00F24B98" w:rsidP="004F2F97">
            <w:pPr>
              <w:rPr>
                <w:rFonts w:ascii="Times New Roman" w:hAnsi="Times New Roman"/>
              </w:rPr>
            </w:pPr>
            <w:r w:rsidRPr="000708F4">
              <w:rPr>
                <w:rFonts w:ascii="Times New Roman" w:hAnsi="Times New Roman"/>
              </w:rPr>
              <w:t>Решением Совета Образовательного учреждения ГБДОУ № 1</w:t>
            </w:r>
          </w:p>
          <w:p w:rsidR="00F24B98" w:rsidRPr="000708F4" w:rsidRDefault="00F24B98" w:rsidP="0091486C">
            <w:pPr>
              <w:rPr>
                <w:rFonts w:ascii="Times New Roman" w:hAnsi="Times New Roman"/>
              </w:rPr>
            </w:pPr>
          </w:p>
          <w:p w:rsidR="00F24B98" w:rsidRPr="000708F4" w:rsidRDefault="00F24B98" w:rsidP="0091486C">
            <w:pPr>
              <w:rPr>
                <w:rFonts w:ascii="Times New Roman" w:hAnsi="Times New Roman"/>
              </w:rPr>
            </w:pPr>
            <w:r w:rsidRPr="000708F4">
              <w:rPr>
                <w:rFonts w:ascii="Times New Roman" w:hAnsi="Times New Roman"/>
              </w:rPr>
              <w:t>протокол № ___</w:t>
            </w:r>
          </w:p>
          <w:p w:rsidR="00F24B98" w:rsidRPr="000708F4" w:rsidRDefault="00F24B98" w:rsidP="004F2F97">
            <w:pPr>
              <w:rPr>
                <w:rFonts w:ascii="Times New Roman" w:hAnsi="Times New Roman"/>
                <w:b/>
              </w:rPr>
            </w:pPr>
            <w:r w:rsidRPr="000708F4">
              <w:rPr>
                <w:rFonts w:ascii="Times New Roman" w:hAnsi="Times New Roman"/>
                <w:iCs/>
              </w:rPr>
              <w:t xml:space="preserve"> </w:t>
            </w:r>
            <w:r w:rsidRPr="000708F4">
              <w:rPr>
                <w:rFonts w:ascii="Times New Roman" w:hAnsi="Times New Roman"/>
              </w:rPr>
              <w:t>«___»_____________  2014 г.</w:t>
            </w:r>
          </w:p>
          <w:p w:rsidR="00F24B98" w:rsidRPr="000708F4" w:rsidRDefault="00F24B98" w:rsidP="0091486C">
            <w:pPr>
              <w:rPr>
                <w:rFonts w:ascii="Times New Roman" w:hAnsi="Times New Roman"/>
                <w:b/>
              </w:rPr>
            </w:pPr>
          </w:p>
          <w:p w:rsidR="00F24B98" w:rsidRPr="000708F4" w:rsidRDefault="00F24B98" w:rsidP="0091486C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F24B98" w:rsidRPr="000708F4" w:rsidRDefault="00F24B98" w:rsidP="0091486C">
            <w:pPr>
              <w:jc w:val="right"/>
              <w:rPr>
                <w:rFonts w:ascii="Times New Roman" w:hAnsi="Times New Roman"/>
                <w:b/>
              </w:rPr>
            </w:pPr>
            <w:r w:rsidRPr="000708F4">
              <w:rPr>
                <w:rFonts w:ascii="Times New Roman" w:hAnsi="Times New Roman"/>
                <w:b/>
              </w:rPr>
              <w:t>УТВЕРЖДАЮ</w:t>
            </w:r>
          </w:p>
          <w:p w:rsidR="00F24B98" w:rsidRPr="000708F4" w:rsidRDefault="00F24B98" w:rsidP="0091486C">
            <w:pPr>
              <w:jc w:val="right"/>
              <w:rPr>
                <w:rFonts w:ascii="Times New Roman" w:hAnsi="Times New Roman"/>
              </w:rPr>
            </w:pPr>
          </w:p>
          <w:p w:rsidR="00F24B98" w:rsidRPr="000708F4" w:rsidRDefault="00F24B98" w:rsidP="0091486C">
            <w:pPr>
              <w:rPr>
                <w:rFonts w:ascii="Times New Roman" w:hAnsi="Times New Roman"/>
              </w:rPr>
            </w:pPr>
            <w:r w:rsidRPr="000708F4">
              <w:rPr>
                <w:rFonts w:ascii="Times New Roman" w:hAnsi="Times New Roman"/>
              </w:rPr>
              <w:t>Заведующий ГБДОУ № 1</w:t>
            </w:r>
          </w:p>
          <w:p w:rsidR="00F24B98" w:rsidRPr="000708F4" w:rsidRDefault="00F24B98" w:rsidP="0091486C">
            <w:pPr>
              <w:jc w:val="right"/>
              <w:rPr>
                <w:rFonts w:ascii="Times New Roman" w:hAnsi="Times New Roman"/>
              </w:rPr>
            </w:pPr>
          </w:p>
          <w:p w:rsidR="00F24B98" w:rsidRPr="000708F4" w:rsidRDefault="00F24B98" w:rsidP="0091486C">
            <w:pPr>
              <w:jc w:val="right"/>
              <w:rPr>
                <w:rFonts w:ascii="Times New Roman" w:hAnsi="Times New Roman"/>
              </w:rPr>
            </w:pPr>
            <w:r w:rsidRPr="000708F4">
              <w:rPr>
                <w:rFonts w:ascii="Times New Roman" w:hAnsi="Times New Roman"/>
              </w:rPr>
              <w:t xml:space="preserve"> ____________Огурцова М.А</w:t>
            </w:r>
          </w:p>
          <w:p w:rsidR="00F24B98" w:rsidRPr="000708F4" w:rsidRDefault="00F24B98" w:rsidP="0091486C">
            <w:pPr>
              <w:rPr>
                <w:rFonts w:ascii="Times New Roman" w:hAnsi="Times New Roman"/>
              </w:rPr>
            </w:pPr>
            <w:r w:rsidRPr="000708F4">
              <w:rPr>
                <w:rFonts w:ascii="Times New Roman" w:hAnsi="Times New Roman"/>
              </w:rPr>
              <w:t xml:space="preserve">  Приказ № __________ </w:t>
            </w:r>
          </w:p>
          <w:p w:rsidR="00F24B98" w:rsidRPr="000708F4" w:rsidRDefault="00F24B98" w:rsidP="004F2F97">
            <w:pPr>
              <w:rPr>
                <w:rFonts w:ascii="Times New Roman" w:hAnsi="Times New Roman"/>
                <w:b/>
              </w:rPr>
            </w:pPr>
            <w:r w:rsidRPr="000708F4">
              <w:rPr>
                <w:rFonts w:ascii="Times New Roman" w:hAnsi="Times New Roman"/>
              </w:rPr>
              <w:t xml:space="preserve">  «___»______________  2014 г.</w:t>
            </w:r>
          </w:p>
          <w:p w:rsidR="00F24B98" w:rsidRPr="000708F4" w:rsidRDefault="00F24B98" w:rsidP="004F2F97">
            <w:pPr>
              <w:rPr>
                <w:rFonts w:ascii="Times New Roman" w:hAnsi="Times New Roman"/>
              </w:rPr>
            </w:pPr>
          </w:p>
        </w:tc>
      </w:tr>
    </w:tbl>
    <w:p w:rsidR="00F24B98" w:rsidRPr="00224483" w:rsidRDefault="00F24B98" w:rsidP="00A25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B98" w:rsidRDefault="00F24B98" w:rsidP="00A2522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543C">
        <w:rPr>
          <w:rFonts w:ascii="Times New Roman" w:hAnsi="Times New Roman"/>
          <w:b/>
          <w:sz w:val="32"/>
          <w:szCs w:val="32"/>
        </w:rPr>
        <w:t>ПОЛОЖЕНИЕ</w:t>
      </w:r>
    </w:p>
    <w:p w:rsidR="00F24B98" w:rsidRPr="00F8543C" w:rsidRDefault="00F24B98" w:rsidP="00A2522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 ПОРЯДКЕ </w:t>
      </w:r>
      <w:r w:rsidRPr="00F8543C">
        <w:rPr>
          <w:rFonts w:ascii="Times New Roman" w:hAnsi="Times New Roman"/>
          <w:b/>
          <w:sz w:val="32"/>
          <w:szCs w:val="32"/>
        </w:rPr>
        <w:t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</w:t>
      </w:r>
      <w:r>
        <w:rPr>
          <w:rFonts w:ascii="Times New Roman" w:hAnsi="Times New Roman"/>
          <w:b/>
          <w:sz w:val="32"/>
          <w:szCs w:val="32"/>
        </w:rPr>
        <w:t xml:space="preserve"> ОБЕСПЕЧЕНИЯ ОБРАЗОВАТЛЬНОЙ ДЕЯТЕЛЬНОСТИ</w:t>
      </w:r>
    </w:p>
    <w:p w:rsidR="00F24B98" w:rsidRDefault="00F24B98" w:rsidP="00F8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Государственного бюджетного дошкольного </w:t>
      </w:r>
    </w:p>
    <w:p w:rsidR="00F24B98" w:rsidRDefault="00F24B98" w:rsidP="00F8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образовательного учреждения детского сада № 1</w:t>
      </w:r>
    </w:p>
    <w:p w:rsidR="00F24B98" w:rsidRPr="00F8543C" w:rsidRDefault="00F24B98" w:rsidP="00F8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Василеостровского района Санкт-Петербурга</w:t>
      </w:r>
    </w:p>
    <w:p w:rsidR="00F24B98" w:rsidRPr="00224483" w:rsidRDefault="00F24B98" w:rsidP="00F854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B98" w:rsidRPr="00224483" w:rsidRDefault="00F24B98" w:rsidP="00A252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Санкт-Петербург</w:t>
      </w:r>
    </w:p>
    <w:p w:rsidR="00F24B98" w:rsidRPr="00224483" w:rsidRDefault="00F24B98" w:rsidP="00A252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2014 год</w:t>
      </w:r>
    </w:p>
    <w:p w:rsidR="00F24B98" w:rsidRPr="00224483" w:rsidRDefault="00F24B98" w:rsidP="002244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8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EA77B8">
        <w:rPr>
          <w:rFonts w:ascii="Times New Roman" w:hAnsi="Times New Roman"/>
          <w:sz w:val="24"/>
          <w:szCs w:val="24"/>
        </w:rPr>
        <w:t>Положение о порядке доступа педагогических работников к информационно-телекоммуникационным сетям и базам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B8">
        <w:rPr>
          <w:rFonts w:ascii="Times New Roman" w:hAnsi="Times New Roman"/>
          <w:sz w:val="24"/>
          <w:szCs w:val="24"/>
        </w:rPr>
        <w:t>учебным и методическим материалам, материально-техническим средствам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B8">
        <w:rPr>
          <w:rFonts w:ascii="Times New Roman" w:hAnsi="Times New Roman"/>
          <w:sz w:val="24"/>
          <w:szCs w:val="24"/>
        </w:rPr>
        <w:t>обеспечения образовательной деятельности Государственного бюджетного дошкольного образовательного учреждения детского сада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B8">
        <w:rPr>
          <w:rFonts w:ascii="Times New Roman" w:hAnsi="Times New Roman"/>
          <w:sz w:val="24"/>
          <w:szCs w:val="24"/>
        </w:rPr>
        <w:t>Василеостровского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(далее Положение)</w:t>
      </w:r>
      <w:r w:rsidRPr="00224483">
        <w:rPr>
          <w:rFonts w:ascii="Times New Roman" w:hAnsi="Times New Roman"/>
          <w:sz w:val="24"/>
          <w:szCs w:val="24"/>
        </w:rPr>
        <w:t xml:space="preserve"> разработано в соответствии с пунктом 7 части 3 статьи 47 Федерального закона № 273-ФЗ «Об образовании в Российской Федерации» от 29.12.2012,  с целью регламентации  порядка доступа педагогических работников</w:t>
      </w:r>
      <w:r w:rsidRPr="004F2F97">
        <w:rPr>
          <w:rFonts w:ascii="Times New Roman" w:hAnsi="Times New Roman"/>
          <w:sz w:val="24"/>
          <w:szCs w:val="24"/>
        </w:rPr>
        <w:t xml:space="preserve"> </w:t>
      </w:r>
      <w:r w:rsidRPr="00EA77B8"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 детского сада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B8">
        <w:rPr>
          <w:rFonts w:ascii="Times New Roman" w:hAnsi="Times New Roman"/>
          <w:sz w:val="24"/>
          <w:szCs w:val="24"/>
        </w:rPr>
        <w:t>Василеостровского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(далее ГБДОУ)</w:t>
      </w:r>
      <w:r w:rsidRPr="00224483">
        <w:rPr>
          <w:rFonts w:ascii="Times New Roman" w:hAnsi="Times New Roman"/>
          <w:sz w:val="24"/>
          <w:szCs w:val="24"/>
        </w:rPr>
        <w:t xml:space="preserve"> к информационно-телекоммуникационным сетям и базам данных, учебным и методическим материалам</w:t>
      </w:r>
      <w:r>
        <w:rPr>
          <w:rFonts w:ascii="Times New Roman" w:hAnsi="Times New Roman"/>
          <w:sz w:val="24"/>
          <w:szCs w:val="24"/>
        </w:rPr>
        <w:t>, материально-техническим средствам</w:t>
      </w:r>
      <w:r w:rsidRPr="004F2F97">
        <w:rPr>
          <w:rFonts w:ascii="Times New Roman" w:hAnsi="Times New Roman"/>
          <w:sz w:val="24"/>
          <w:szCs w:val="24"/>
        </w:rPr>
        <w:t xml:space="preserve"> </w:t>
      </w:r>
      <w:r w:rsidRPr="00EA77B8">
        <w:rPr>
          <w:rFonts w:ascii="Times New Roman" w:hAnsi="Times New Roman"/>
          <w:sz w:val="24"/>
          <w:szCs w:val="24"/>
        </w:rPr>
        <w:t>обеспечения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 обра</w:t>
      </w:r>
      <w:r>
        <w:rPr>
          <w:rFonts w:ascii="Times New Roman" w:hAnsi="Times New Roman"/>
          <w:sz w:val="24"/>
          <w:szCs w:val="24"/>
        </w:rPr>
        <w:t>зовательной и иной деятельности, предусмотренной Уставом ГБДОУ.</w:t>
      </w:r>
    </w:p>
    <w:p w:rsidR="00F24B98" w:rsidRPr="00340F92" w:rsidRDefault="00F24B98" w:rsidP="00481B97">
      <w:pPr>
        <w:rPr>
          <w:rFonts w:ascii="Verdana" w:hAnsi="Verdana"/>
          <w:sz w:val="24"/>
          <w:szCs w:val="24"/>
          <w:lang w:eastAsia="ru-RU"/>
        </w:rPr>
      </w:pPr>
      <w:r w:rsidRPr="00340F92">
        <w:rPr>
          <w:rFonts w:ascii="Times New Roman" w:hAnsi="Times New Roman"/>
          <w:sz w:val="24"/>
          <w:szCs w:val="24"/>
          <w:lang w:eastAsia="ru-RU"/>
        </w:rPr>
        <w:t>1.3. Настоящий Порядок до</w:t>
      </w:r>
      <w:r w:rsidRPr="00224483">
        <w:rPr>
          <w:rFonts w:ascii="Times New Roman" w:hAnsi="Times New Roman"/>
          <w:sz w:val="24"/>
          <w:szCs w:val="24"/>
          <w:lang w:eastAsia="ru-RU"/>
        </w:rPr>
        <w:t>водится заведующим ГБДОУ</w:t>
      </w:r>
      <w:r w:rsidRPr="00340F92">
        <w:rPr>
          <w:rFonts w:ascii="Times New Roman" w:hAnsi="Times New Roman"/>
          <w:sz w:val="24"/>
          <w:szCs w:val="24"/>
          <w:lang w:eastAsia="ru-RU"/>
        </w:rPr>
        <w:t xml:space="preserve"> до сведения педагогических работников при приеме их на работу.</w:t>
      </w:r>
    </w:p>
    <w:p w:rsidR="00F24B98" w:rsidRPr="00224483" w:rsidRDefault="00F24B98" w:rsidP="002244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83">
        <w:rPr>
          <w:rFonts w:ascii="Times New Roman" w:hAnsi="Times New Roman"/>
          <w:b/>
          <w:sz w:val="24"/>
          <w:szCs w:val="24"/>
        </w:rPr>
        <w:t>2. Порядок доступа к  информационно-телекоммуникационным сетям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 xml:space="preserve">2.1. Доступ педагогических работников  к информационно-телекоммуникационной сети Интернет в ГБДОУ осуществляется с персональных компьютеров (ноутбуков, планшетных компьютеров и т.п.), подключенных к сети Интернет, без ограничения </w:t>
      </w:r>
      <w:r>
        <w:rPr>
          <w:rFonts w:ascii="Times New Roman" w:hAnsi="Times New Roman"/>
          <w:sz w:val="24"/>
          <w:szCs w:val="24"/>
        </w:rPr>
        <w:t>времени и потребленного трафика с разрешения администрации ГБДОУ.</w:t>
      </w:r>
    </w:p>
    <w:p w:rsidR="00F24B98" w:rsidRPr="00224483" w:rsidRDefault="00F24B98" w:rsidP="00224483">
      <w:pPr>
        <w:jc w:val="center"/>
        <w:rPr>
          <w:rFonts w:ascii="Times New Roman" w:hAnsi="Times New Roman"/>
          <w:b/>
          <w:sz w:val="24"/>
          <w:szCs w:val="24"/>
        </w:rPr>
      </w:pPr>
      <w:r w:rsidRPr="00224483">
        <w:rPr>
          <w:rFonts w:ascii="Times New Roman" w:hAnsi="Times New Roman"/>
          <w:b/>
          <w:sz w:val="24"/>
          <w:szCs w:val="24"/>
        </w:rPr>
        <w:t>3. Порядок доступа к базам данных</w:t>
      </w:r>
    </w:p>
    <w:p w:rsidR="00F24B98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F24B98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внешние базы данных; </w:t>
      </w:r>
    </w:p>
    <w:p w:rsidR="00F24B98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базы данных «ПараГраф», «Метро» или иные, предписанные к заполнению базы данных  по Учреждению (внутренние базы данных);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24483">
        <w:rPr>
          <w:rFonts w:ascii="Times New Roman" w:hAnsi="Times New Roman"/>
          <w:sz w:val="24"/>
          <w:szCs w:val="24"/>
        </w:rPr>
        <w:t>информационные справочные системы;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24483">
        <w:rPr>
          <w:rFonts w:ascii="Times New Roman" w:hAnsi="Times New Roman"/>
          <w:sz w:val="24"/>
          <w:szCs w:val="24"/>
        </w:rPr>
        <w:t>поисковые системы.</w:t>
      </w:r>
    </w:p>
    <w:p w:rsidR="00F24B98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Доступ к внешним </w:t>
      </w:r>
      <w:r w:rsidRPr="00224483">
        <w:rPr>
          <w:rFonts w:ascii="Times New Roman" w:hAnsi="Times New Roman"/>
          <w:sz w:val="24"/>
          <w:szCs w:val="24"/>
        </w:rPr>
        <w:t>электронным базам дан</w:t>
      </w:r>
      <w:r>
        <w:rPr>
          <w:rFonts w:ascii="Times New Roman" w:hAnsi="Times New Roman"/>
          <w:sz w:val="24"/>
          <w:szCs w:val="24"/>
        </w:rPr>
        <w:t>ных осуществляется на условиях, указанных в договорах, заключаемых ГБДОУ с правообладателями данных электронных ресурсах.</w:t>
      </w:r>
    </w:p>
    <w:p w:rsidR="00F24B98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24483">
        <w:rPr>
          <w:rFonts w:ascii="Times New Roman" w:hAnsi="Times New Roman"/>
          <w:sz w:val="24"/>
          <w:szCs w:val="24"/>
        </w:rPr>
        <w:t>Информация об образовательных, методических, научных, нормативных и других электронных ресурсах, доступных к пользованию</w:t>
      </w:r>
      <w:r>
        <w:rPr>
          <w:rFonts w:ascii="Times New Roman" w:hAnsi="Times New Roman"/>
          <w:sz w:val="24"/>
          <w:szCs w:val="24"/>
        </w:rPr>
        <w:t xml:space="preserve"> педагогические работники</w:t>
      </w:r>
      <w:r w:rsidRPr="00224483">
        <w:rPr>
          <w:rFonts w:ascii="Times New Roman" w:hAnsi="Times New Roman"/>
          <w:sz w:val="24"/>
          <w:szCs w:val="24"/>
        </w:rPr>
        <w:t xml:space="preserve">, размещена на сайте </w:t>
      </w:r>
      <w:r>
        <w:rPr>
          <w:rFonts w:ascii="Times New Roman" w:hAnsi="Times New Roman"/>
          <w:sz w:val="24"/>
          <w:szCs w:val="24"/>
        </w:rPr>
        <w:t>ГБ</w:t>
      </w:r>
      <w:r w:rsidRPr="00224483">
        <w:rPr>
          <w:rFonts w:ascii="Times New Roman" w:hAnsi="Times New Roman"/>
          <w:sz w:val="24"/>
          <w:szCs w:val="24"/>
        </w:rPr>
        <w:t xml:space="preserve">ДОУ. </w:t>
      </w:r>
    </w:p>
    <w:p w:rsidR="00F24B98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Доступ к базам данных «ПараГраф», «Метро» или иным, предписанным к заполнению базам имеют педагогические работники, ответственные за внесение в нее данных и изменение данных, относящихся к участникам образовательного процесса и учреждению, назначенные приказом заведующего ГБДОУ.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зависимости от условий, определенных в договорах и лицензионных соглашениях с правообладателями информационных ресурсов, возможна работа с электронными документами и изданиями.</w:t>
      </w:r>
    </w:p>
    <w:p w:rsidR="00F24B98" w:rsidRPr="00224483" w:rsidRDefault="00F24B98" w:rsidP="002244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8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4483">
        <w:rPr>
          <w:rFonts w:ascii="Times New Roman" w:hAnsi="Times New Roman"/>
          <w:b/>
          <w:sz w:val="24"/>
          <w:szCs w:val="24"/>
        </w:rPr>
        <w:t>Порядок доступа к учебным и методическим материалам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4.1 Учебные и методические материалы, размещаемые на официальном сайте ГБДОУ, находятся в открытом доступе.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4.2 Педагогическим работникам по их запросам могут выдаваться во временное пользование у</w:t>
      </w:r>
      <w:r>
        <w:rPr>
          <w:rFonts w:ascii="Times New Roman" w:hAnsi="Times New Roman"/>
          <w:sz w:val="24"/>
          <w:szCs w:val="24"/>
        </w:rPr>
        <w:t>чебные и методические материалы, входящие в оснащение ГБДОУ.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4.3 Выдача педагогическим работникам во временное пользование учебных и методических материалов</w:t>
      </w:r>
      <w:r>
        <w:rPr>
          <w:rFonts w:ascii="Times New Roman" w:hAnsi="Times New Roman"/>
          <w:sz w:val="24"/>
          <w:szCs w:val="24"/>
        </w:rPr>
        <w:t xml:space="preserve">, входящие в оснащение ГБДОУ, </w:t>
      </w:r>
      <w:r w:rsidRPr="00224483">
        <w:rPr>
          <w:rFonts w:ascii="Times New Roman" w:hAnsi="Times New Roman"/>
          <w:sz w:val="24"/>
          <w:szCs w:val="24"/>
        </w:rPr>
        <w:t>осуществляется  старшим воспитателем ГБДОУ.</w:t>
      </w:r>
    </w:p>
    <w:p w:rsidR="00F24B98" w:rsidRPr="00224483" w:rsidRDefault="00F24B98" w:rsidP="003D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 xml:space="preserve">Старший воспитатель </w:t>
      </w:r>
      <w:r w:rsidRPr="00224483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 xml:space="preserve">ДОУ оказывает содействие </w:t>
      </w:r>
      <w:r w:rsidRPr="00224483">
        <w:rPr>
          <w:rFonts w:ascii="Times New Roman" w:hAnsi="Times New Roman"/>
          <w:sz w:val="24"/>
          <w:szCs w:val="24"/>
        </w:rPr>
        <w:t>педагогическим работникам</w:t>
      </w:r>
      <w:r>
        <w:rPr>
          <w:rFonts w:ascii="Times New Roman" w:hAnsi="Times New Roman"/>
          <w:sz w:val="24"/>
          <w:szCs w:val="24"/>
        </w:rPr>
        <w:t xml:space="preserve"> и поиске испрашиваемых материалов.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224483">
        <w:rPr>
          <w:rFonts w:ascii="Times New Roman" w:hAnsi="Times New Roman"/>
          <w:sz w:val="24"/>
          <w:szCs w:val="24"/>
        </w:rPr>
        <w:t>Срок, на который выдаются учебные и методические материалы, определяется старшим воспитателем,  с учетом графика использования запрашиваемых материалов.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24483">
        <w:rPr>
          <w:rFonts w:ascii="Times New Roman" w:hAnsi="Times New Roman"/>
          <w:sz w:val="24"/>
          <w:szCs w:val="24"/>
        </w:rPr>
        <w:t xml:space="preserve"> Выдача педагогическим работникам и сдача им</w:t>
      </w:r>
      <w:r>
        <w:rPr>
          <w:rFonts w:ascii="Times New Roman" w:hAnsi="Times New Roman"/>
          <w:sz w:val="24"/>
          <w:szCs w:val="24"/>
        </w:rPr>
        <w:t>и</w:t>
      </w:r>
      <w:r w:rsidRPr="00224483">
        <w:rPr>
          <w:rFonts w:ascii="Times New Roman" w:hAnsi="Times New Roman"/>
          <w:sz w:val="24"/>
          <w:szCs w:val="24"/>
        </w:rPr>
        <w:t xml:space="preserve"> учебных и методических материалов фиксируются в журнале выдачи.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224483">
        <w:rPr>
          <w:rFonts w:ascii="Times New Roman" w:hAnsi="Times New Roman"/>
          <w:sz w:val="24"/>
          <w:szCs w:val="24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24B98" w:rsidRPr="00224483" w:rsidRDefault="00F24B98" w:rsidP="002244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83">
        <w:rPr>
          <w:rFonts w:ascii="Times New Roman" w:hAnsi="Times New Roman"/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24B98" w:rsidRPr="004F2F97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–   без ограничения к групповым пом</w:t>
      </w:r>
      <w:r>
        <w:rPr>
          <w:rFonts w:ascii="Times New Roman" w:hAnsi="Times New Roman"/>
          <w:sz w:val="24"/>
          <w:szCs w:val="24"/>
        </w:rPr>
        <w:t>ещениям, музыкально-</w:t>
      </w:r>
      <w:r w:rsidRPr="00224483">
        <w:rPr>
          <w:rFonts w:ascii="Times New Roman" w:hAnsi="Times New Roman"/>
          <w:sz w:val="24"/>
          <w:szCs w:val="24"/>
        </w:rPr>
        <w:t xml:space="preserve">спортивному </w:t>
      </w:r>
      <w:r>
        <w:rPr>
          <w:rFonts w:ascii="Times New Roman" w:hAnsi="Times New Roman"/>
          <w:sz w:val="24"/>
          <w:szCs w:val="24"/>
        </w:rPr>
        <w:t>залу</w:t>
      </w:r>
      <w:r w:rsidRPr="00224483">
        <w:rPr>
          <w:rFonts w:ascii="Times New Roman" w:hAnsi="Times New Roman"/>
          <w:sz w:val="24"/>
          <w:szCs w:val="24"/>
        </w:rPr>
        <w:t xml:space="preserve"> и иным помещениям и местам проведения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224483">
        <w:rPr>
          <w:rFonts w:ascii="Times New Roman" w:hAnsi="Times New Roman"/>
          <w:sz w:val="24"/>
          <w:szCs w:val="24"/>
        </w:rPr>
        <w:t xml:space="preserve"> во время, определенное </w:t>
      </w:r>
      <w:r>
        <w:rPr>
          <w:rFonts w:ascii="Times New Roman" w:hAnsi="Times New Roman"/>
          <w:sz w:val="24"/>
          <w:szCs w:val="24"/>
        </w:rPr>
        <w:t xml:space="preserve">для данного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вида деятельности</w:t>
      </w:r>
      <w:r w:rsidRPr="004F2F97">
        <w:rPr>
          <w:rFonts w:ascii="Times New Roman" w:hAnsi="Times New Roman"/>
          <w:sz w:val="24"/>
          <w:szCs w:val="24"/>
        </w:rPr>
        <w:t>;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F97">
        <w:rPr>
          <w:rFonts w:ascii="Times New Roman" w:hAnsi="Times New Roman"/>
          <w:sz w:val="24"/>
          <w:szCs w:val="24"/>
        </w:rPr>
        <w:t>–   к групповым помещениям, музыкально-спортивному залу и иным помещениям и местам проведения образовательной деятельности вне времени, определенного для данного вида деятельности, по согласованию</w:t>
      </w:r>
      <w:r w:rsidRPr="00224483">
        <w:rPr>
          <w:rFonts w:ascii="Times New Roman" w:hAnsi="Times New Roman"/>
          <w:sz w:val="24"/>
          <w:szCs w:val="24"/>
        </w:rPr>
        <w:t xml:space="preserve"> со старшим воспитателем.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</w:t>
      </w:r>
      <w:r>
        <w:rPr>
          <w:rFonts w:ascii="Times New Roman" w:hAnsi="Times New Roman"/>
          <w:sz w:val="24"/>
          <w:szCs w:val="24"/>
        </w:rPr>
        <w:t>им работником (не менее чем за 3 рабочих дня</w:t>
      </w:r>
      <w:r w:rsidRPr="00224483">
        <w:rPr>
          <w:rFonts w:ascii="Times New Roman" w:hAnsi="Times New Roman"/>
          <w:sz w:val="24"/>
          <w:szCs w:val="24"/>
        </w:rPr>
        <w:t xml:space="preserve"> до дня использования материально-технических средств) на имя заведующего. 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5.3.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F24B98" w:rsidRPr="00224483" w:rsidRDefault="00F24B98" w:rsidP="00481B97">
      <w:pPr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автоматом. Для распечатывания учебных и методических материалов педагогические работники имеют право пользоваться принтером.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24B98" w:rsidRPr="00224483" w:rsidRDefault="00F24B98" w:rsidP="002244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83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 xml:space="preserve">6.1. Срок действия положения не ограничен. </w:t>
      </w:r>
    </w:p>
    <w:p w:rsidR="00F24B98" w:rsidRPr="00224483" w:rsidRDefault="00F24B98" w:rsidP="00AA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483">
        <w:rPr>
          <w:rFonts w:ascii="Times New Roman" w:hAnsi="Times New Roman"/>
          <w:sz w:val="24"/>
          <w:szCs w:val="24"/>
        </w:rPr>
        <w:t>6.2. При изменении законодательства в акт вносятся изменения в установленном законом порядке.</w:t>
      </w:r>
    </w:p>
    <w:p w:rsidR="00F24B98" w:rsidRPr="00224483" w:rsidRDefault="00F24B98" w:rsidP="00AA6C18">
      <w:pPr>
        <w:jc w:val="both"/>
        <w:rPr>
          <w:sz w:val="24"/>
          <w:szCs w:val="24"/>
        </w:rPr>
      </w:pPr>
    </w:p>
    <w:p w:rsidR="00F24B98" w:rsidRPr="00224483" w:rsidRDefault="00F24B98" w:rsidP="00AA6C18">
      <w:pPr>
        <w:jc w:val="right"/>
        <w:rPr>
          <w:sz w:val="24"/>
          <w:szCs w:val="24"/>
        </w:rPr>
      </w:pPr>
    </w:p>
    <w:p w:rsidR="00F24B98" w:rsidRPr="00224483" w:rsidRDefault="00F24B98" w:rsidP="00AA6C18">
      <w:pPr>
        <w:jc w:val="both"/>
        <w:rPr>
          <w:sz w:val="24"/>
          <w:szCs w:val="24"/>
        </w:rPr>
      </w:pPr>
    </w:p>
    <w:p w:rsidR="00F24B98" w:rsidRPr="00224483" w:rsidRDefault="00F24B98" w:rsidP="00AA6C18">
      <w:pPr>
        <w:jc w:val="both"/>
        <w:rPr>
          <w:sz w:val="24"/>
          <w:szCs w:val="24"/>
        </w:rPr>
      </w:pPr>
    </w:p>
    <w:p w:rsidR="00F24B98" w:rsidRPr="00224483" w:rsidRDefault="00F24B98" w:rsidP="00AA6C18">
      <w:pPr>
        <w:jc w:val="both"/>
        <w:rPr>
          <w:sz w:val="24"/>
          <w:szCs w:val="24"/>
        </w:rPr>
      </w:pPr>
    </w:p>
    <w:p w:rsidR="00F24B98" w:rsidRPr="00224483" w:rsidRDefault="00F24B98" w:rsidP="00AA6C18">
      <w:pPr>
        <w:jc w:val="both"/>
        <w:rPr>
          <w:sz w:val="24"/>
          <w:szCs w:val="24"/>
        </w:rPr>
      </w:pPr>
    </w:p>
    <w:p w:rsidR="00F24B98" w:rsidRPr="00224483" w:rsidRDefault="00F24B98">
      <w:pPr>
        <w:rPr>
          <w:sz w:val="24"/>
          <w:szCs w:val="24"/>
        </w:rPr>
      </w:pPr>
    </w:p>
    <w:sectPr w:rsidR="00F24B98" w:rsidRPr="00224483" w:rsidSect="004F2F97">
      <w:pgSz w:w="11906" w:h="16838"/>
      <w:pgMar w:top="284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18"/>
    <w:rsid w:val="000708F4"/>
    <w:rsid w:val="000F7E6B"/>
    <w:rsid w:val="00224483"/>
    <w:rsid w:val="002F3619"/>
    <w:rsid w:val="00340F92"/>
    <w:rsid w:val="003D2047"/>
    <w:rsid w:val="00441E9A"/>
    <w:rsid w:val="00481B97"/>
    <w:rsid w:val="004F2F97"/>
    <w:rsid w:val="00586568"/>
    <w:rsid w:val="007431C6"/>
    <w:rsid w:val="0091486C"/>
    <w:rsid w:val="00991675"/>
    <w:rsid w:val="00A25227"/>
    <w:rsid w:val="00AA6C18"/>
    <w:rsid w:val="00B061A7"/>
    <w:rsid w:val="00B95339"/>
    <w:rsid w:val="00D248DC"/>
    <w:rsid w:val="00E26218"/>
    <w:rsid w:val="00E60685"/>
    <w:rsid w:val="00E95EBA"/>
    <w:rsid w:val="00EA77B8"/>
    <w:rsid w:val="00F24B98"/>
    <w:rsid w:val="00F8543C"/>
    <w:rsid w:val="00FD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963</Words>
  <Characters>5493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ДС-82</dc:creator>
  <cp:keywords/>
  <dc:description/>
  <cp:lastModifiedBy>User</cp:lastModifiedBy>
  <cp:revision>6</cp:revision>
  <cp:lastPrinted>2014-11-10T07:35:00Z</cp:lastPrinted>
  <dcterms:created xsi:type="dcterms:W3CDTF">2014-11-05T12:24:00Z</dcterms:created>
  <dcterms:modified xsi:type="dcterms:W3CDTF">2015-01-12T11:57:00Z</dcterms:modified>
</cp:coreProperties>
</file>